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05" w:rsidRPr="008F33FE" w:rsidRDefault="005F5A1C" w:rsidP="008F33F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145705" w:rsidRPr="008F33FE">
        <w:rPr>
          <w:b w:val="0"/>
          <w:sz w:val="16"/>
          <w:szCs w:val="16"/>
        </w:rPr>
        <w:t>ΠΑΡΑΡΤΗΜΑ ΙΙ</w:t>
      </w:r>
    </w:p>
    <w:p w:rsidR="009C5B09" w:rsidRDefault="00145705">
      <w:pPr>
        <w:pStyle w:val="3"/>
      </w:pPr>
      <w:r>
        <w:t>ΥΠΕΥΘΥΝΗ ΔΗΛΩΣΗ</w:t>
      </w:r>
    </w:p>
    <w:p w:rsidR="00145705" w:rsidRDefault="00145705">
      <w:pPr>
        <w:pStyle w:val="3"/>
        <w:rPr>
          <w:sz w:val="24"/>
          <w:vertAlign w:val="superscript"/>
        </w:rPr>
      </w:pPr>
      <w:r>
        <w:t xml:space="preserve"> </w:t>
      </w:r>
      <w:r w:rsidR="00C67D70">
        <w:rPr>
          <w:sz w:val="24"/>
          <w:vertAlign w:val="superscript"/>
        </w:rPr>
        <w:t>(άρθρ</w:t>
      </w:r>
      <w:r w:rsidR="00BD2363">
        <w:rPr>
          <w:sz w:val="24"/>
          <w:vertAlign w:val="superscript"/>
        </w:rPr>
        <w:t>ο</w:t>
      </w:r>
      <w:r>
        <w:rPr>
          <w:sz w:val="24"/>
          <w:vertAlign w:val="superscript"/>
        </w:rPr>
        <w:t xml:space="preserve"> 8 Ν.1599/1986</w:t>
      </w:r>
      <w:r w:rsidR="00C67D70">
        <w:rPr>
          <w:sz w:val="24"/>
          <w:vertAlign w:val="superscript"/>
        </w:rPr>
        <w:t xml:space="preserve"> και </w:t>
      </w:r>
      <w:r w:rsidR="00BD2363">
        <w:rPr>
          <w:sz w:val="24"/>
          <w:vertAlign w:val="superscript"/>
        </w:rPr>
        <w:t xml:space="preserve">άρθρο </w:t>
      </w:r>
      <w:r w:rsidR="00C67D70">
        <w:rPr>
          <w:sz w:val="24"/>
          <w:vertAlign w:val="superscript"/>
        </w:rPr>
        <w:t>3 παρ. 3 Ν.2690/1999</w:t>
      </w:r>
      <w:r>
        <w:rPr>
          <w:sz w:val="24"/>
          <w:vertAlign w:val="superscript"/>
        </w:rPr>
        <w:t>)</w:t>
      </w:r>
    </w:p>
    <w:p w:rsidR="00145705" w:rsidRDefault="00145705">
      <w:pPr>
        <w:pStyle w:val="a3"/>
        <w:tabs>
          <w:tab w:val="clear" w:pos="4153"/>
          <w:tab w:val="clear" w:pos="8306"/>
        </w:tabs>
      </w:pPr>
    </w:p>
    <w:p w:rsidR="00145705" w:rsidRDefault="00145705" w:rsidP="00D51828">
      <w:pPr>
        <w:pStyle w:val="20"/>
        <w:pBdr>
          <w:left w:val="single" w:sz="4" w:space="0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45705" w:rsidRDefault="00145705">
      <w:pPr>
        <w:pStyle w:val="a5"/>
        <w:jc w:val="left"/>
        <w:rPr>
          <w:b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9282"/>
      </w:tblGrid>
      <w:tr w:rsidR="00DB691A" w:rsidTr="00464915">
        <w:trPr>
          <w:cantSplit/>
          <w:trHeight w:val="641"/>
        </w:trPr>
        <w:tc>
          <w:tcPr>
            <w:tcW w:w="1086" w:type="dxa"/>
            <w:vAlign w:val="center"/>
          </w:tcPr>
          <w:p w:rsidR="00DB691A" w:rsidRDefault="00DB691A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Προς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282" w:type="dxa"/>
            <w:vAlign w:val="center"/>
          </w:tcPr>
          <w:p w:rsidR="00DB691A" w:rsidRDefault="005F5A1C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ΥΠΟΥΡΓΕΙΟ ΟΙΚΟΝΟΜΙΚΩΝ – ΥΠΗΡΕΣΙΑ ΔΗΜΟΣΙΟΝΟΜΙΚΟΥ ΕΛΕΓΧΟΥ Ν. ____________</w:t>
            </w:r>
            <w:bookmarkStart w:id="0" w:name="_GoBack"/>
            <w:bookmarkEnd w:id="0"/>
          </w:p>
        </w:tc>
      </w:tr>
    </w:tbl>
    <w:p w:rsidR="00145705" w:rsidRDefault="00145705">
      <w:pPr>
        <w:rPr>
          <w:rFonts w:ascii="Arial" w:hAnsi="Arial" w:cs="Arial"/>
          <w:b/>
          <w:b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34"/>
        <w:gridCol w:w="506"/>
        <w:gridCol w:w="360"/>
        <w:gridCol w:w="360"/>
        <w:gridCol w:w="49"/>
        <w:gridCol w:w="491"/>
        <w:gridCol w:w="540"/>
        <w:gridCol w:w="1440"/>
        <w:gridCol w:w="31"/>
      </w:tblGrid>
      <w:tr w:rsidR="00145705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780" w:type="dxa"/>
            <w:gridSpan w:val="6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20" w:type="dxa"/>
            <w:gridSpan w:val="9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80" w:type="dxa"/>
            <w:gridSpan w:val="8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80" w:type="dxa"/>
            <w:gridSpan w:val="8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z w:val="16"/>
              </w:rPr>
              <w:t>Δελτ</w:t>
            </w:r>
            <w:proofErr w:type="spellEnd"/>
            <w:r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20" w:type="dxa"/>
            <w:gridSpan w:val="9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32366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80" w:type="dxa"/>
            <w:gridSpan w:val="5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</w:trPr>
        <w:tc>
          <w:tcPr>
            <w:tcW w:w="1697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4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45705" w:rsidTr="00E22102">
        <w:trPr>
          <w:cantSplit/>
          <w:trHeight w:val="506"/>
        </w:trPr>
        <w:tc>
          <w:tcPr>
            <w:tcW w:w="817" w:type="dxa"/>
            <w:vAlign w:val="bottom"/>
          </w:tcPr>
          <w:p w:rsidR="00145705" w:rsidRDefault="002120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</w:t>
            </w:r>
            <w:proofErr w:type="spellStart"/>
            <w:r w:rsidR="00145705">
              <w:rPr>
                <w:rFonts w:ascii="Arial" w:hAnsi="Arial" w:cs="Arial"/>
                <w:sz w:val="16"/>
              </w:rPr>
              <w:t>Τηλ</w:t>
            </w:r>
            <w:r>
              <w:rPr>
                <w:rFonts w:ascii="Arial" w:hAnsi="Arial" w:cs="Arial"/>
                <w:sz w:val="16"/>
              </w:rPr>
              <w:t>εφ</w:t>
            </w:r>
            <w:proofErr w:type="spellEnd"/>
            <w:r w:rsidR="0014570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11" w:type="dxa"/>
            <w:gridSpan w:val="4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3" w:type="dxa"/>
            <w:gridSpan w:val="6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145705" w:rsidRDefault="001457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45705" w:rsidRDefault="001457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12097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02" w:type="dxa"/>
            <w:gridSpan w:val="4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45705" w:rsidRPr="00212097" w:rsidRDefault="00145705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4570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45705" w:rsidRDefault="0014570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(4)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E22102" w:rsidRDefault="00E22102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DB691A" w:rsidTr="001737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B691A" w:rsidRPr="00760767" w:rsidRDefault="004A0E33" w:rsidP="004A0E33">
            <w:pPr>
              <w:tabs>
                <w:tab w:val="left" w:pos="8010"/>
                <w:tab w:val="left" w:pos="8160"/>
                <w:tab w:val="left" w:pos="8715"/>
                <w:tab w:val="left" w:pos="9072"/>
              </w:tabs>
              <w:spacing w:before="60"/>
              <w:ind w:right="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Α. Υπέβαλα φορολογική δήλωση  (Ε1) για το φορολογικό έτος 2015:      ΝΑΙ   </w:t>
            </w:r>
            <w:r w:rsidRPr="00B47CC0">
              <w:rPr>
                <w:rFonts w:ascii="Courier New" w:hAnsi="Courier New"/>
                <w:b/>
                <w:i/>
                <w:sz w:val="22"/>
                <w:szCs w:val="22"/>
              </w:rPr>
              <w:t>□</w:t>
            </w:r>
            <w:r w:rsidRPr="00B47CC0">
              <w:rPr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ΟΧΙ   </w:t>
            </w:r>
            <w:r w:rsidRPr="00B47CC0">
              <w:rPr>
                <w:rFonts w:ascii="Courier New" w:hAnsi="Courier New"/>
                <w:b/>
                <w:i/>
                <w:sz w:val="22"/>
                <w:szCs w:val="22"/>
              </w:rPr>
              <w:t>□</w:t>
            </w:r>
            <w:r w:rsidRPr="00B47CC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691A" w:rsidTr="001737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B691A" w:rsidTr="001737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B691A" w:rsidRPr="004A0E33" w:rsidRDefault="004A0E33" w:rsidP="004A0E33">
            <w:pPr>
              <w:tabs>
                <w:tab w:val="left" w:pos="8160"/>
              </w:tabs>
              <w:spacing w:before="60"/>
              <w:ind w:right="125"/>
              <w:rPr>
                <w:rFonts w:ascii="Arial" w:hAnsi="Arial" w:cs="Arial"/>
                <w:b/>
              </w:rPr>
            </w:pPr>
            <w:r w:rsidRPr="004A0E33">
              <w:rPr>
                <w:rFonts w:ascii="Arial" w:hAnsi="Arial" w:cs="Arial"/>
                <w:b/>
              </w:rPr>
              <w:t xml:space="preserve">β. Υπέβαλα </w:t>
            </w:r>
            <w:r>
              <w:rPr>
                <w:rFonts w:ascii="Arial" w:hAnsi="Arial" w:cs="Arial"/>
                <w:b/>
              </w:rPr>
              <w:t xml:space="preserve"> δήλωση περιουσιακής κατάστασης ακινήτων (Ε9) 2016:     ΝΑΙ   </w:t>
            </w:r>
            <w:r w:rsidRPr="00B47CC0">
              <w:rPr>
                <w:rFonts w:ascii="Courier New" w:hAnsi="Courier New"/>
                <w:b/>
                <w:i/>
                <w:sz w:val="22"/>
                <w:szCs w:val="22"/>
              </w:rPr>
              <w:t>□</w:t>
            </w:r>
            <w:r w:rsidRPr="00B47CC0">
              <w:rPr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ΟΧΙ   </w:t>
            </w:r>
            <w:r w:rsidRPr="00B47CC0">
              <w:rPr>
                <w:rFonts w:ascii="Courier New" w:hAnsi="Courier New"/>
                <w:b/>
                <w:i/>
                <w:sz w:val="22"/>
                <w:szCs w:val="22"/>
              </w:rPr>
              <w:t>□</w:t>
            </w:r>
            <w:r w:rsidRPr="00B47CC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691A" w:rsidTr="001737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691A" w:rsidRPr="005F5A1C" w:rsidRDefault="00347328" w:rsidP="0017377A">
            <w:pPr>
              <w:spacing w:before="60"/>
              <w:ind w:right="125"/>
              <w:rPr>
                <w:rFonts w:ascii="Arial" w:hAnsi="Arial" w:cs="Arial"/>
              </w:rPr>
            </w:pPr>
            <w:r w:rsidRPr="005F5A1C">
              <w:rPr>
                <w:rFonts w:ascii="Arial" w:hAnsi="Arial" w:cs="Arial"/>
              </w:rPr>
              <w:t xml:space="preserve">      </w:t>
            </w:r>
          </w:p>
        </w:tc>
      </w:tr>
      <w:tr w:rsidR="00DB691A" w:rsidTr="001737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457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5705" w:rsidRDefault="0076076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14570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145705" w:rsidRDefault="00145705"/>
    <w:p w:rsidR="00DB691A" w:rsidRPr="00CC4A07" w:rsidRDefault="00F749FC">
      <w:r w:rsidRPr="00F749FC">
        <w:t>(</w:t>
      </w:r>
      <w:r>
        <w:t>Θεωρείται για το γνήσιο της υπογραφής</w:t>
      </w:r>
      <w:r w:rsidR="00CC4A07" w:rsidRPr="00CC4A07">
        <w:t>,</w:t>
      </w:r>
    </w:p>
    <w:p w:rsidR="00CC4A07" w:rsidRPr="00CC4A07" w:rsidRDefault="00CC4A07">
      <w:r>
        <w:t xml:space="preserve">σύμφωνα με το υπ’ αριθμ. </w:t>
      </w:r>
      <w:proofErr w:type="spellStart"/>
      <w:r>
        <w:t>Πρωτ</w:t>
      </w:r>
      <w:proofErr w:type="spellEnd"/>
      <w:r>
        <w:t xml:space="preserve">  </w:t>
      </w:r>
      <w:proofErr w:type="spellStart"/>
      <w:r>
        <w:t>ΔΕΑΦ</w:t>
      </w:r>
      <w:proofErr w:type="spellEnd"/>
      <w:r>
        <w:t xml:space="preserve"> 1077373 ΕΞ 2015)</w:t>
      </w:r>
    </w:p>
    <w:p w:rsidR="00CC4A07" w:rsidRPr="00CC4A07" w:rsidRDefault="00CC4A07"/>
    <w:p w:rsidR="00145705" w:rsidRDefault="00760767">
      <w:pPr>
        <w:pStyle w:val="a6"/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Ημερομηνία………………………………….</w:t>
      </w:r>
    </w:p>
    <w:p w:rsidR="00760767" w:rsidRDefault="00760767">
      <w:pPr>
        <w:pStyle w:val="a6"/>
        <w:ind w:left="0"/>
        <w:rPr>
          <w:sz w:val="16"/>
        </w:rPr>
      </w:pPr>
    </w:p>
    <w:p w:rsidR="00347328" w:rsidRDefault="00347328" w:rsidP="00517CB8">
      <w:pPr>
        <w:pStyle w:val="a6"/>
        <w:ind w:left="5760" w:hanging="5760"/>
        <w:rPr>
          <w:b/>
          <w:sz w:val="24"/>
        </w:rPr>
      </w:pPr>
    </w:p>
    <w:p w:rsidR="00347328" w:rsidRDefault="00517CB8" w:rsidP="00517CB8">
      <w:pPr>
        <w:pStyle w:val="a6"/>
        <w:ind w:left="5760" w:hanging="5760"/>
        <w:rPr>
          <w:sz w:val="16"/>
        </w:rPr>
      </w:pPr>
      <w:r w:rsidRPr="00517CB8">
        <w:rPr>
          <w:b/>
          <w:sz w:val="24"/>
        </w:rPr>
        <w:t>(ΣΥΜΠΛΗΡΩΝΕΤΑΙ ΑΠΟ ΤΟ</w:t>
      </w:r>
      <w:r w:rsidR="00347328">
        <w:rPr>
          <w:b/>
          <w:sz w:val="24"/>
        </w:rPr>
        <w:t xml:space="preserve">Ν/ΤΗΝ </w:t>
      </w:r>
      <w:r w:rsidRPr="00517CB8">
        <w:rPr>
          <w:b/>
          <w:sz w:val="24"/>
        </w:rPr>
        <w:t xml:space="preserve"> ΦΟΙΤΗΤΗ</w:t>
      </w:r>
      <w:r w:rsidR="00347328">
        <w:rPr>
          <w:b/>
          <w:sz w:val="24"/>
        </w:rPr>
        <w:t>/ΤΡΙΑ</w:t>
      </w:r>
      <w:r w:rsidRPr="00517CB8">
        <w:rPr>
          <w:b/>
          <w:sz w:val="24"/>
        </w:rPr>
        <w:t>)</w:t>
      </w:r>
      <w:r w:rsidR="00760767">
        <w:rPr>
          <w:sz w:val="16"/>
        </w:rPr>
        <w:tab/>
      </w:r>
      <w:r w:rsidR="00760767">
        <w:rPr>
          <w:sz w:val="16"/>
        </w:rPr>
        <w:tab/>
      </w:r>
    </w:p>
    <w:p w:rsidR="00517CB8" w:rsidRDefault="00760767" w:rsidP="00517CB8">
      <w:pPr>
        <w:pStyle w:val="a6"/>
        <w:ind w:left="5760" w:hanging="57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17CB8">
        <w:rPr>
          <w:sz w:val="16"/>
        </w:rPr>
        <w:tab/>
      </w:r>
      <w:r w:rsidR="00517CB8">
        <w:rPr>
          <w:sz w:val="16"/>
        </w:rPr>
        <w:tab/>
      </w:r>
      <w:r w:rsidR="00517CB8">
        <w:rPr>
          <w:sz w:val="16"/>
        </w:rPr>
        <w:tab/>
      </w:r>
      <w:r>
        <w:rPr>
          <w:sz w:val="16"/>
        </w:rPr>
        <w:tab/>
      </w:r>
      <w:r w:rsidR="00517CB8">
        <w:rPr>
          <w:sz w:val="16"/>
        </w:rPr>
        <w:t xml:space="preserve">                  </w:t>
      </w:r>
      <w:r>
        <w:rPr>
          <w:sz w:val="16"/>
        </w:rPr>
        <w:t xml:space="preserve">Ο-Η </w:t>
      </w:r>
      <w:r w:rsidR="00517CB8">
        <w:rPr>
          <w:sz w:val="16"/>
        </w:rPr>
        <w:t>Δηλ……………</w:t>
      </w:r>
      <w:r w:rsidR="00517CB8">
        <w:rPr>
          <w:sz w:val="16"/>
        </w:rPr>
        <w:tab/>
      </w:r>
      <w:r w:rsidR="00517CB8">
        <w:rPr>
          <w:sz w:val="16"/>
        </w:rPr>
        <w:tab/>
      </w:r>
      <w:r w:rsidR="00517CB8">
        <w:rPr>
          <w:sz w:val="16"/>
        </w:rPr>
        <w:tab/>
      </w:r>
      <w:r w:rsidR="00517CB8">
        <w:rPr>
          <w:sz w:val="16"/>
        </w:rPr>
        <w:tab/>
      </w:r>
      <w:r w:rsidR="00517CB8">
        <w:rPr>
          <w:sz w:val="16"/>
        </w:rPr>
        <w:tab/>
      </w:r>
      <w:r w:rsidR="00517CB8">
        <w:rPr>
          <w:sz w:val="16"/>
        </w:rPr>
        <w:tab/>
      </w:r>
      <w:r w:rsidR="00517CB8">
        <w:rPr>
          <w:sz w:val="16"/>
        </w:rPr>
        <w:tab/>
      </w:r>
      <w:r w:rsidR="00517CB8">
        <w:rPr>
          <w:sz w:val="16"/>
        </w:rPr>
        <w:tab/>
      </w:r>
      <w:r w:rsidR="00517CB8">
        <w:rPr>
          <w:sz w:val="16"/>
        </w:rPr>
        <w:tab/>
      </w:r>
      <w:r w:rsidR="00517CB8">
        <w:rPr>
          <w:sz w:val="16"/>
        </w:rPr>
        <w:tab/>
      </w:r>
    </w:p>
    <w:p w:rsidR="00760767" w:rsidRDefault="00517CB8" w:rsidP="00517CB8">
      <w:pPr>
        <w:pStyle w:val="a6"/>
        <w:ind w:left="5760" w:hanging="57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</w:t>
      </w:r>
      <w:r w:rsidR="00760767">
        <w:rPr>
          <w:sz w:val="16"/>
        </w:rPr>
        <w:t>(Υπογραφή)</w:t>
      </w:r>
    </w:p>
    <w:p w:rsidR="00760767" w:rsidRDefault="00760767">
      <w:pPr>
        <w:pStyle w:val="a6"/>
        <w:ind w:left="0"/>
        <w:rPr>
          <w:sz w:val="16"/>
        </w:rPr>
      </w:pPr>
    </w:p>
    <w:p w:rsidR="00760767" w:rsidRDefault="00760767">
      <w:pPr>
        <w:pStyle w:val="a6"/>
        <w:ind w:left="0"/>
        <w:rPr>
          <w:sz w:val="16"/>
        </w:rPr>
      </w:pPr>
    </w:p>
    <w:p w:rsidR="00145705" w:rsidRPr="00DB691A" w:rsidRDefault="00145705">
      <w:pPr>
        <w:pStyle w:val="a6"/>
        <w:jc w:val="both"/>
        <w:rPr>
          <w:sz w:val="16"/>
          <w:szCs w:val="16"/>
        </w:rPr>
      </w:pPr>
      <w:r w:rsidRPr="00DB691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436AE" w:rsidRPr="00DB691A" w:rsidRDefault="00145705">
      <w:pPr>
        <w:pStyle w:val="a6"/>
        <w:jc w:val="both"/>
        <w:rPr>
          <w:sz w:val="16"/>
          <w:szCs w:val="16"/>
        </w:rPr>
      </w:pPr>
      <w:r w:rsidRPr="00DB691A">
        <w:rPr>
          <w:sz w:val="16"/>
          <w:szCs w:val="16"/>
        </w:rPr>
        <w:t>(2) Αναγράφεται ολογράφως</w:t>
      </w:r>
      <w:r w:rsidR="00E436AE" w:rsidRPr="00DB691A">
        <w:rPr>
          <w:sz w:val="16"/>
          <w:szCs w:val="16"/>
        </w:rPr>
        <w:t>.</w:t>
      </w:r>
      <w:r w:rsidRPr="00DB691A">
        <w:rPr>
          <w:sz w:val="16"/>
          <w:szCs w:val="16"/>
        </w:rPr>
        <w:t xml:space="preserve"> </w:t>
      </w:r>
    </w:p>
    <w:p w:rsidR="00145705" w:rsidRPr="00DB691A" w:rsidRDefault="00760767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(3</w:t>
      </w:r>
      <w:r w:rsidR="00145705" w:rsidRPr="00DB691A">
        <w:rPr>
          <w:sz w:val="16"/>
          <w:szCs w:val="16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45705" w:rsidRPr="00DB691A" w:rsidRDefault="00760767" w:rsidP="00DB691A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(4</w:t>
      </w:r>
      <w:r w:rsidR="00145705" w:rsidRPr="00DB691A">
        <w:rPr>
          <w:sz w:val="16"/>
          <w:szCs w:val="16"/>
        </w:rPr>
        <w:t>) Σε περίπτωση ανεπάρκειας χώρου</w:t>
      </w:r>
      <w:r w:rsidR="00E12994" w:rsidRPr="00DB691A">
        <w:rPr>
          <w:sz w:val="16"/>
          <w:szCs w:val="16"/>
        </w:rPr>
        <w:t xml:space="preserve">, η </w:t>
      </w:r>
      <w:r w:rsidR="00232366" w:rsidRPr="00DB691A">
        <w:rPr>
          <w:sz w:val="16"/>
          <w:szCs w:val="16"/>
        </w:rPr>
        <w:t>δή</w:t>
      </w:r>
      <w:r w:rsidR="00145705" w:rsidRPr="00DB691A">
        <w:rPr>
          <w:sz w:val="16"/>
          <w:szCs w:val="16"/>
        </w:rPr>
        <w:t>λωση συνεχίζεται σ</w:t>
      </w:r>
      <w:r w:rsidR="00E12994" w:rsidRPr="00DB691A">
        <w:rPr>
          <w:sz w:val="16"/>
          <w:szCs w:val="16"/>
        </w:rPr>
        <w:t>ε άλλο κατάλληλο σημείο του εντύπου της αίτησης-υπεύθυνης δήλωσης και υπογράφεται από τον δηλούντα</w:t>
      </w:r>
      <w:r w:rsidR="008F33FE" w:rsidRPr="00DB691A">
        <w:rPr>
          <w:sz w:val="16"/>
          <w:szCs w:val="16"/>
        </w:rPr>
        <w:t xml:space="preserve"> ή την δηλούσα</w:t>
      </w:r>
      <w:r w:rsidR="00E12994" w:rsidRPr="00DB691A">
        <w:rPr>
          <w:sz w:val="16"/>
          <w:szCs w:val="16"/>
        </w:rPr>
        <w:t>.</w:t>
      </w:r>
    </w:p>
    <w:sectPr w:rsidR="00145705" w:rsidRPr="00DB691A" w:rsidSect="000D6E3E">
      <w:headerReference w:type="default" r:id="rId9"/>
      <w:type w:val="continuous"/>
      <w:pgSz w:w="11906" w:h="16838" w:code="9"/>
      <w:pgMar w:top="156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C9" w:rsidRDefault="00521DC9" w:rsidP="006025B4">
      <w:r>
        <w:separator/>
      </w:r>
    </w:p>
  </w:endnote>
  <w:endnote w:type="continuationSeparator" w:id="0">
    <w:p w:rsidR="00521DC9" w:rsidRDefault="00521DC9" w:rsidP="0060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C9" w:rsidRDefault="00521DC9" w:rsidP="006025B4">
      <w:r>
        <w:separator/>
      </w:r>
    </w:p>
  </w:footnote>
  <w:footnote w:type="continuationSeparator" w:id="0">
    <w:p w:rsidR="00521DC9" w:rsidRDefault="00521DC9" w:rsidP="0060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BA" w:rsidRDefault="00311EB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714"/>
    <w:rsid w:val="0002440E"/>
    <w:rsid w:val="000D6E3E"/>
    <w:rsid w:val="00145705"/>
    <w:rsid w:val="00212097"/>
    <w:rsid w:val="00214580"/>
    <w:rsid w:val="00232366"/>
    <w:rsid w:val="00290039"/>
    <w:rsid w:val="00305714"/>
    <w:rsid w:val="00311EBA"/>
    <w:rsid w:val="00347328"/>
    <w:rsid w:val="004A0084"/>
    <w:rsid w:val="004A0E33"/>
    <w:rsid w:val="00517CB8"/>
    <w:rsid w:val="00521DC9"/>
    <w:rsid w:val="005F5A1C"/>
    <w:rsid w:val="006149E9"/>
    <w:rsid w:val="00760767"/>
    <w:rsid w:val="00862DBF"/>
    <w:rsid w:val="008D7814"/>
    <w:rsid w:val="008F33FE"/>
    <w:rsid w:val="00996828"/>
    <w:rsid w:val="009C5B09"/>
    <w:rsid w:val="00BD2363"/>
    <w:rsid w:val="00C67D70"/>
    <w:rsid w:val="00CC4A07"/>
    <w:rsid w:val="00D51828"/>
    <w:rsid w:val="00DB691A"/>
    <w:rsid w:val="00E12994"/>
    <w:rsid w:val="00E17430"/>
    <w:rsid w:val="00E22102"/>
    <w:rsid w:val="00E436AE"/>
    <w:rsid w:val="00EC2AB1"/>
    <w:rsid w:val="00F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80"/>
    <w:rPr>
      <w:sz w:val="24"/>
      <w:szCs w:val="24"/>
    </w:rPr>
  </w:style>
  <w:style w:type="paragraph" w:styleId="1">
    <w:name w:val="heading 1"/>
    <w:basedOn w:val="a"/>
    <w:next w:val="a"/>
    <w:qFormat/>
    <w:rsid w:val="0021458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458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1458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1458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1458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1458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1458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1458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1458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458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458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1458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145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145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1458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21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1DBD-DBC0-4BD0-8BF2-1E5F96D5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30</TotalTime>
  <Pages>1</Pages>
  <Words>255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f.merimna-her@admin.uoc.gr</dc:creator>
  <cp:lastModifiedBy>merimna2</cp:lastModifiedBy>
  <cp:revision>11</cp:revision>
  <cp:lastPrinted>2015-03-02T09:22:00Z</cp:lastPrinted>
  <dcterms:created xsi:type="dcterms:W3CDTF">2015-03-02T09:23:00Z</dcterms:created>
  <dcterms:modified xsi:type="dcterms:W3CDTF">2016-04-12T09:57:00Z</dcterms:modified>
</cp:coreProperties>
</file>