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05" w:rsidRPr="008F33FE" w:rsidRDefault="001F483B" w:rsidP="008F33F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145705" w:rsidRPr="008F33FE">
        <w:rPr>
          <w:b w:val="0"/>
          <w:sz w:val="16"/>
          <w:szCs w:val="16"/>
        </w:rPr>
        <w:t>ΠΑΡΑΡΤΗΜΑ ΙΙ</w:t>
      </w:r>
    </w:p>
    <w:p w:rsidR="009C5B09" w:rsidRDefault="00145705">
      <w:pPr>
        <w:pStyle w:val="3"/>
      </w:pPr>
      <w:r>
        <w:t>ΥΠΕΥΘΥΝΗ ΔΗΛΩΣΗ</w:t>
      </w:r>
    </w:p>
    <w:p w:rsidR="00145705" w:rsidRDefault="00145705">
      <w:pPr>
        <w:pStyle w:val="3"/>
        <w:rPr>
          <w:sz w:val="24"/>
          <w:vertAlign w:val="superscript"/>
        </w:rPr>
      </w:pPr>
      <w:r>
        <w:t xml:space="preserve"> </w:t>
      </w:r>
      <w:r w:rsidR="00C67D70">
        <w:rPr>
          <w:sz w:val="24"/>
          <w:vertAlign w:val="superscript"/>
        </w:rPr>
        <w:t>(άρθρ</w:t>
      </w:r>
      <w:r w:rsidR="00BD2363">
        <w:rPr>
          <w:sz w:val="24"/>
          <w:vertAlign w:val="superscript"/>
        </w:rPr>
        <w:t>ο</w:t>
      </w:r>
      <w:r>
        <w:rPr>
          <w:sz w:val="24"/>
          <w:vertAlign w:val="superscript"/>
        </w:rPr>
        <w:t xml:space="preserve"> 8 Ν.1599/1986</w:t>
      </w:r>
      <w:r w:rsidR="00C67D70">
        <w:rPr>
          <w:sz w:val="24"/>
          <w:vertAlign w:val="superscript"/>
        </w:rPr>
        <w:t xml:space="preserve"> και </w:t>
      </w:r>
      <w:r w:rsidR="00BD2363">
        <w:rPr>
          <w:sz w:val="24"/>
          <w:vertAlign w:val="superscript"/>
        </w:rPr>
        <w:t xml:space="preserve">άρθρο </w:t>
      </w:r>
      <w:r w:rsidR="00C67D70">
        <w:rPr>
          <w:sz w:val="24"/>
          <w:vertAlign w:val="superscript"/>
        </w:rPr>
        <w:t>3 παρ. 3 Ν.2690/1999</w:t>
      </w:r>
      <w:r>
        <w:rPr>
          <w:sz w:val="24"/>
          <w:vertAlign w:val="superscript"/>
        </w:rPr>
        <w:t>)</w:t>
      </w:r>
    </w:p>
    <w:p w:rsidR="00145705" w:rsidRDefault="00145705">
      <w:pPr>
        <w:pStyle w:val="a3"/>
        <w:tabs>
          <w:tab w:val="clear" w:pos="4153"/>
          <w:tab w:val="clear" w:pos="8306"/>
        </w:tabs>
      </w:pPr>
    </w:p>
    <w:p w:rsidR="00145705" w:rsidRDefault="00145705" w:rsidP="00D51828">
      <w:pPr>
        <w:pStyle w:val="20"/>
        <w:pBdr>
          <w:left w:val="single" w:sz="4" w:space="0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45705" w:rsidRDefault="00145705">
      <w:pPr>
        <w:pStyle w:val="a5"/>
        <w:jc w:val="left"/>
        <w:rPr>
          <w:b/>
          <w:sz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"/>
        <w:gridCol w:w="9282"/>
      </w:tblGrid>
      <w:tr w:rsidR="00DB691A" w:rsidTr="00464915">
        <w:trPr>
          <w:cantSplit/>
          <w:trHeight w:val="641"/>
        </w:trPr>
        <w:tc>
          <w:tcPr>
            <w:tcW w:w="1086" w:type="dxa"/>
            <w:vAlign w:val="center"/>
          </w:tcPr>
          <w:p w:rsidR="00DB691A" w:rsidRDefault="00DB691A">
            <w:pPr>
              <w:pStyle w:val="a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Προς</w:t>
            </w:r>
            <w:r>
              <w:rPr>
                <w:b/>
                <w:sz w:val="24"/>
                <w:vertAlign w:val="superscript"/>
              </w:rPr>
              <w:t>(1)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9282" w:type="dxa"/>
            <w:vAlign w:val="center"/>
          </w:tcPr>
          <w:p w:rsidR="00DB691A" w:rsidRDefault="00746C70">
            <w:pPr>
              <w:pStyle w:val="a5"/>
              <w:rPr>
                <w:b/>
                <w:sz w:val="18"/>
              </w:rPr>
            </w:pPr>
            <w:r>
              <w:rPr>
                <w:b/>
                <w:sz w:val="18"/>
              </w:rPr>
              <w:t>ΥΠΟΥΡΓΕΙΟ ΟΙΚΟΝΟΜΙΚΩΝ – ΥΠΗΡΕΣΙΑ ΔΗΜΟΣΙΟΝΟΜΙΚΟΥ ΕΛΕΓΧΟΥ Ν. ____________</w:t>
            </w:r>
          </w:p>
        </w:tc>
      </w:tr>
    </w:tbl>
    <w:p w:rsidR="00145705" w:rsidRDefault="00145705">
      <w:pPr>
        <w:rPr>
          <w:rFonts w:ascii="Arial" w:hAnsi="Arial" w:cs="Arial"/>
          <w:b/>
          <w:bCs/>
        </w:rPr>
      </w:pPr>
    </w:p>
    <w:p w:rsidR="00145705" w:rsidRDefault="0014570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ΣΤΟΙΧΕΙΑ ΑΙΤΟΥΝΤΟΣ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0"/>
        <w:gridCol w:w="360"/>
        <w:gridCol w:w="540"/>
        <w:gridCol w:w="1291"/>
        <w:gridCol w:w="540"/>
        <w:gridCol w:w="329"/>
        <w:gridCol w:w="720"/>
        <w:gridCol w:w="360"/>
        <w:gridCol w:w="720"/>
        <w:gridCol w:w="540"/>
        <w:gridCol w:w="34"/>
        <w:gridCol w:w="506"/>
        <w:gridCol w:w="360"/>
        <w:gridCol w:w="360"/>
        <w:gridCol w:w="49"/>
        <w:gridCol w:w="491"/>
        <w:gridCol w:w="540"/>
        <w:gridCol w:w="1440"/>
        <w:gridCol w:w="31"/>
      </w:tblGrid>
      <w:tr w:rsidR="00145705">
        <w:trPr>
          <w:gridAfter w:val="1"/>
          <w:wAfter w:w="31" w:type="dxa"/>
          <w:cantSplit/>
          <w:trHeight w:val="415"/>
        </w:trPr>
        <w:tc>
          <w:tcPr>
            <w:tcW w:w="1337" w:type="dxa"/>
            <w:gridSpan w:val="2"/>
          </w:tcPr>
          <w:p w:rsidR="00145705" w:rsidRDefault="0014570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Όνομα:</w:t>
            </w:r>
          </w:p>
        </w:tc>
        <w:tc>
          <w:tcPr>
            <w:tcW w:w="3780" w:type="dxa"/>
            <w:gridSpan w:val="6"/>
          </w:tcPr>
          <w:p w:rsidR="00145705" w:rsidRDefault="0014570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145705" w:rsidRDefault="0014570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20" w:type="dxa"/>
            <w:gridSpan w:val="9"/>
          </w:tcPr>
          <w:p w:rsidR="00145705" w:rsidRDefault="0014570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45705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5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780" w:type="dxa"/>
            <w:gridSpan w:val="8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45705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5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780" w:type="dxa"/>
            <w:gridSpan w:val="8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45705">
        <w:trPr>
          <w:gridAfter w:val="1"/>
          <w:wAfter w:w="31" w:type="dxa"/>
          <w:cantSplit/>
        </w:trPr>
        <w:tc>
          <w:tcPr>
            <w:tcW w:w="2237" w:type="dxa"/>
            <w:gridSpan w:val="4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Αριθ. </w:t>
            </w:r>
            <w:proofErr w:type="spellStart"/>
            <w:r>
              <w:rPr>
                <w:rFonts w:ascii="Arial" w:hAnsi="Arial" w:cs="Arial"/>
                <w:sz w:val="16"/>
              </w:rPr>
              <w:t>Δελτ</w:t>
            </w:r>
            <w:proofErr w:type="spellEnd"/>
            <w:r>
              <w:rPr>
                <w:rFonts w:ascii="Arial" w:hAnsi="Arial" w:cs="Arial"/>
                <w:sz w:val="16"/>
              </w:rPr>
              <w:t>. Ταυτότητας:</w:t>
            </w:r>
          </w:p>
        </w:tc>
        <w:tc>
          <w:tcPr>
            <w:tcW w:w="3240" w:type="dxa"/>
            <w:gridSpan w:val="5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4320" w:type="dxa"/>
            <w:gridSpan w:val="9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32366">
        <w:trPr>
          <w:gridAfter w:val="1"/>
          <w:wAfter w:w="31" w:type="dxa"/>
          <w:cantSplit/>
        </w:trPr>
        <w:tc>
          <w:tcPr>
            <w:tcW w:w="2237" w:type="dxa"/>
            <w:gridSpan w:val="4"/>
          </w:tcPr>
          <w:p w:rsidR="00232366" w:rsidRDefault="0023236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3960" w:type="dxa"/>
            <w:gridSpan w:val="6"/>
          </w:tcPr>
          <w:p w:rsidR="00232366" w:rsidRDefault="0023236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4"/>
          </w:tcPr>
          <w:p w:rsidR="00232366" w:rsidRDefault="0023236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2880" w:type="dxa"/>
            <w:gridSpan w:val="5"/>
          </w:tcPr>
          <w:p w:rsidR="00232366" w:rsidRDefault="0023236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45705">
        <w:trPr>
          <w:gridAfter w:val="1"/>
          <w:wAfter w:w="31" w:type="dxa"/>
          <w:cantSplit/>
        </w:trPr>
        <w:tc>
          <w:tcPr>
            <w:tcW w:w="1697" w:type="dxa"/>
            <w:gridSpan w:val="3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gridSpan w:val="2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40" w:type="dxa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45705" w:rsidTr="00E22102">
        <w:trPr>
          <w:cantSplit/>
          <w:trHeight w:val="506"/>
        </w:trPr>
        <w:tc>
          <w:tcPr>
            <w:tcW w:w="817" w:type="dxa"/>
            <w:vAlign w:val="bottom"/>
          </w:tcPr>
          <w:p w:rsidR="00145705" w:rsidRDefault="002120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Κινητό </w:t>
            </w:r>
            <w:proofErr w:type="spellStart"/>
            <w:r w:rsidR="00145705">
              <w:rPr>
                <w:rFonts w:ascii="Arial" w:hAnsi="Arial" w:cs="Arial"/>
                <w:sz w:val="16"/>
              </w:rPr>
              <w:t>Τηλ</w:t>
            </w:r>
            <w:r>
              <w:rPr>
                <w:rFonts w:ascii="Arial" w:hAnsi="Arial" w:cs="Arial"/>
                <w:sz w:val="16"/>
              </w:rPr>
              <w:t>εφ</w:t>
            </w:r>
            <w:proofErr w:type="spellEnd"/>
            <w:r w:rsidR="00145705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11" w:type="dxa"/>
            <w:gridSpan w:val="4"/>
            <w:vAlign w:val="bottom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bottom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03" w:type="dxa"/>
            <w:gridSpan w:val="6"/>
            <w:vAlign w:val="bottom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gridSpan w:val="4"/>
            <w:vAlign w:val="bottom"/>
          </w:tcPr>
          <w:p w:rsidR="00145705" w:rsidRDefault="001457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45705" w:rsidRDefault="001457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12097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502" w:type="dxa"/>
            <w:gridSpan w:val="4"/>
            <w:vAlign w:val="bottom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45705" w:rsidRPr="00212097" w:rsidRDefault="00145705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14570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45705" w:rsidRDefault="0014570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(4)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E22102" w:rsidRDefault="00E22102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DB691A" w:rsidTr="0017377A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B691A" w:rsidRDefault="00DB691A" w:rsidP="001737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Α) ΔΕΝ ΕΙΣΠΡΑΤΤΩ ΣΤΕΓΑΣΤΙΚΟ ΕΠΙΔΟΜΑ ΓΙΑ ΤΟ ΙΔΙΟ ΕΤΟΣ ΑΛΛΗ ΦΟΡΑ </w:t>
            </w:r>
          </w:p>
        </w:tc>
      </w:tr>
      <w:tr w:rsidR="00DB691A" w:rsidTr="001737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691A" w:rsidRDefault="00DB691A" w:rsidP="001737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Β) ΟΛΑ ΤΑ ΣΤΟΙΧΕΙΑ ΠΟΥ ΠΡΟΣΚΟΜΙΖΩ ΕΙΝΑΙ ΑΛΗΘΗ ΚΑΙ ΠΙΣΤΑ ΑΝΤΙΓΡΑΦΑ ΤΩΝ ΠΡΩΤΟΤΥΠΩΝ ΠΟΥ ΕΧΩ ΣΤΗΝ ΚΑΤΟΧΗ ΜΟΥ</w:t>
            </w:r>
          </w:p>
        </w:tc>
      </w:tr>
      <w:tr w:rsidR="00DB691A" w:rsidTr="001F483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B691A" w:rsidRDefault="00DB691A" w:rsidP="001737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Γ) Ο/Η ΦΟΙΤΗΤΗΣ/ΤΡΙΑ ΔΕΝ ΔΙΑΜΕΝΕΙ ΣΕ ΜΙΣΘΩΜΕΝΑ ΔΩΜΑΤΙΑ Ή ΦΟΙΤΗΤΙΚΗ ΕΣΤΙΑ ΤΟΥ ΠΑΝΕΠΙΣΤΗΜΙΟΥ ΚΡΗΤΗΣ </w:t>
            </w:r>
          </w:p>
        </w:tc>
      </w:tr>
      <w:tr w:rsidR="00DB691A" w:rsidTr="001F483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B691A" w:rsidRDefault="00DB691A" w:rsidP="001737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B691A" w:rsidTr="001F483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B691A" w:rsidRDefault="00DB691A" w:rsidP="001737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B691A" w:rsidTr="001F483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B691A" w:rsidRDefault="00DB691A" w:rsidP="001737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B691A" w:rsidTr="001F483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B691A" w:rsidRDefault="00DB691A" w:rsidP="001737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B691A" w:rsidTr="001F483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B691A" w:rsidRDefault="00DB691A" w:rsidP="001737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45705" w:rsidTr="001F483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45705" w:rsidRDefault="00145705" w:rsidP="001F483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DB691A" w:rsidRDefault="00DB691A"/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2932"/>
      </w:tblGrid>
      <w:tr w:rsidR="00145705" w:rsidTr="00746C70">
        <w:trPr>
          <w:trHeight w:val="1027"/>
        </w:trPr>
        <w:tc>
          <w:tcPr>
            <w:tcW w:w="7488" w:type="dxa"/>
            <w:shd w:val="clear" w:color="auto" w:fill="FFFFFF" w:themeFill="background1"/>
            <w:vAlign w:val="center"/>
          </w:tcPr>
          <w:p w:rsidR="00145705" w:rsidRPr="00746C70" w:rsidRDefault="00145705" w:rsidP="00746C70">
            <w:pPr>
              <w:ind w:right="124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932" w:type="dxa"/>
            <w:vAlign w:val="center"/>
          </w:tcPr>
          <w:p w:rsidR="00145705" w:rsidRDefault="00145705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…….……………</w:t>
            </w:r>
            <w:r w:rsidR="000D6E3E">
              <w:rPr>
                <w:rFonts w:ascii="Arial" w:hAnsi="Arial" w:cs="Arial"/>
                <w:sz w:val="18"/>
              </w:rPr>
              <w:t>………</w:t>
            </w:r>
            <w:r w:rsidR="00DB691A">
              <w:rPr>
                <w:rFonts w:ascii="Arial" w:hAnsi="Arial" w:cs="Arial"/>
                <w:sz w:val="18"/>
              </w:rPr>
              <w:t xml:space="preserve"> </w:t>
            </w:r>
            <w:r w:rsidR="005431F6">
              <w:rPr>
                <w:rFonts w:ascii="Arial" w:hAnsi="Arial" w:cs="Arial"/>
                <w:sz w:val="18"/>
              </w:rPr>
              <w:t>201</w:t>
            </w:r>
            <w:r w:rsidR="005431F6">
              <w:rPr>
                <w:rFonts w:ascii="Arial" w:hAnsi="Arial" w:cs="Arial"/>
                <w:sz w:val="18"/>
                <w:lang w:val="en-US"/>
              </w:rPr>
              <w:t>6</w:t>
            </w:r>
            <w:r w:rsidR="000D6E3E">
              <w:rPr>
                <w:rFonts w:ascii="Arial" w:hAnsi="Arial" w:cs="Arial"/>
                <w:sz w:val="18"/>
              </w:rPr>
              <w:t xml:space="preserve"> </w:t>
            </w:r>
          </w:p>
          <w:p w:rsidR="000D6E3E" w:rsidRDefault="000D6E3E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</w:p>
          <w:p w:rsidR="00145705" w:rsidRDefault="00145705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</w:p>
          <w:p w:rsidR="000D6E3E" w:rsidRDefault="000D6E3E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</w:p>
          <w:p w:rsidR="00DB691A" w:rsidRDefault="00DB691A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</w:p>
          <w:p w:rsidR="00145705" w:rsidRDefault="00145705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(Υπογραφή)</w:t>
            </w:r>
          </w:p>
        </w:tc>
      </w:tr>
    </w:tbl>
    <w:p w:rsidR="00145705" w:rsidRDefault="00145705">
      <w:pPr>
        <w:pStyle w:val="a6"/>
        <w:ind w:left="0"/>
        <w:rPr>
          <w:sz w:val="16"/>
        </w:rPr>
      </w:pPr>
      <w:bookmarkStart w:id="0" w:name="_GoBack"/>
      <w:bookmarkEnd w:id="0"/>
    </w:p>
    <w:p w:rsidR="00145705" w:rsidRPr="00DB691A" w:rsidRDefault="00145705">
      <w:pPr>
        <w:pStyle w:val="a6"/>
        <w:jc w:val="both"/>
        <w:rPr>
          <w:sz w:val="16"/>
          <w:szCs w:val="16"/>
        </w:rPr>
      </w:pPr>
      <w:r w:rsidRPr="00DB691A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436AE" w:rsidRPr="00DB691A" w:rsidRDefault="00145705">
      <w:pPr>
        <w:pStyle w:val="a6"/>
        <w:jc w:val="both"/>
        <w:rPr>
          <w:sz w:val="16"/>
          <w:szCs w:val="16"/>
        </w:rPr>
      </w:pPr>
      <w:r w:rsidRPr="00DB691A">
        <w:rPr>
          <w:sz w:val="16"/>
          <w:szCs w:val="16"/>
        </w:rPr>
        <w:t>(2) Αναγράφεται ολογράφως</w:t>
      </w:r>
      <w:r w:rsidR="00E436AE" w:rsidRPr="00DB691A">
        <w:rPr>
          <w:sz w:val="16"/>
          <w:szCs w:val="16"/>
        </w:rPr>
        <w:t>.</w:t>
      </w:r>
      <w:r w:rsidRPr="00DB691A">
        <w:rPr>
          <w:sz w:val="16"/>
          <w:szCs w:val="16"/>
        </w:rPr>
        <w:t xml:space="preserve"> </w:t>
      </w:r>
    </w:p>
    <w:p w:rsidR="00145705" w:rsidRPr="00DB691A" w:rsidRDefault="00145705">
      <w:pPr>
        <w:pStyle w:val="a6"/>
        <w:jc w:val="both"/>
        <w:rPr>
          <w:sz w:val="16"/>
          <w:szCs w:val="16"/>
        </w:rPr>
      </w:pPr>
      <w:r w:rsidRPr="00DB691A">
        <w:rPr>
          <w:sz w:val="16"/>
          <w:szCs w:val="16"/>
        </w:rPr>
        <w:t>(</w:t>
      </w:r>
      <w:r w:rsidR="00746C70" w:rsidRPr="00746C70">
        <w:rPr>
          <w:sz w:val="16"/>
          <w:szCs w:val="16"/>
        </w:rPr>
        <w:t>3</w:t>
      </w:r>
      <w:r w:rsidRPr="00DB691A">
        <w:rPr>
          <w:sz w:val="16"/>
          <w:szCs w:val="16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45705" w:rsidRPr="00DB691A" w:rsidRDefault="00746C70" w:rsidP="00DB691A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746C70">
        <w:rPr>
          <w:sz w:val="16"/>
          <w:szCs w:val="16"/>
        </w:rPr>
        <w:t>4</w:t>
      </w:r>
      <w:r w:rsidR="00145705" w:rsidRPr="00DB691A">
        <w:rPr>
          <w:sz w:val="16"/>
          <w:szCs w:val="16"/>
        </w:rPr>
        <w:t>) Σε περίπτωση ανεπάρκειας χώρου</w:t>
      </w:r>
      <w:r w:rsidR="00E12994" w:rsidRPr="00DB691A">
        <w:rPr>
          <w:sz w:val="16"/>
          <w:szCs w:val="16"/>
        </w:rPr>
        <w:t xml:space="preserve">, η </w:t>
      </w:r>
      <w:r w:rsidR="00232366" w:rsidRPr="00DB691A">
        <w:rPr>
          <w:sz w:val="16"/>
          <w:szCs w:val="16"/>
        </w:rPr>
        <w:t>δή</w:t>
      </w:r>
      <w:r w:rsidR="00145705" w:rsidRPr="00DB691A">
        <w:rPr>
          <w:sz w:val="16"/>
          <w:szCs w:val="16"/>
        </w:rPr>
        <w:t>λωση συνεχίζεται σ</w:t>
      </w:r>
      <w:r w:rsidR="00E12994" w:rsidRPr="00DB691A">
        <w:rPr>
          <w:sz w:val="16"/>
          <w:szCs w:val="16"/>
        </w:rPr>
        <w:t>ε άλλο κατάλληλο σημείο του εντύπου της αίτησης-υπεύθυνης δήλωσης και υπογράφεται από τον δηλούντα</w:t>
      </w:r>
      <w:r w:rsidR="008F33FE" w:rsidRPr="00DB691A">
        <w:rPr>
          <w:sz w:val="16"/>
          <w:szCs w:val="16"/>
        </w:rPr>
        <w:t xml:space="preserve"> ή την δηλούσα</w:t>
      </w:r>
      <w:r w:rsidR="00E12994" w:rsidRPr="00DB691A">
        <w:rPr>
          <w:sz w:val="16"/>
          <w:szCs w:val="16"/>
        </w:rPr>
        <w:t>.</w:t>
      </w:r>
    </w:p>
    <w:sectPr w:rsidR="00145705" w:rsidRPr="00DB691A" w:rsidSect="000D6E3E">
      <w:headerReference w:type="default" r:id="rId9"/>
      <w:type w:val="continuous"/>
      <w:pgSz w:w="11906" w:h="16838" w:code="9"/>
      <w:pgMar w:top="156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C9" w:rsidRDefault="00521DC9" w:rsidP="006025B4">
      <w:r>
        <w:separator/>
      </w:r>
    </w:p>
  </w:endnote>
  <w:endnote w:type="continuationSeparator" w:id="0">
    <w:p w:rsidR="00521DC9" w:rsidRDefault="00521DC9" w:rsidP="0060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C9" w:rsidRDefault="00521DC9" w:rsidP="006025B4">
      <w:r>
        <w:separator/>
      </w:r>
    </w:p>
  </w:footnote>
  <w:footnote w:type="continuationSeparator" w:id="0">
    <w:p w:rsidR="00521DC9" w:rsidRDefault="00521DC9" w:rsidP="00602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BA" w:rsidRDefault="00311EB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714"/>
    <w:rsid w:val="000D6E3E"/>
    <w:rsid w:val="00145705"/>
    <w:rsid w:val="001F483B"/>
    <w:rsid w:val="00212097"/>
    <w:rsid w:val="00214580"/>
    <w:rsid w:val="00232366"/>
    <w:rsid w:val="00305714"/>
    <w:rsid w:val="00311EBA"/>
    <w:rsid w:val="004A0084"/>
    <w:rsid w:val="00521DC9"/>
    <w:rsid w:val="005431F6"/>
    <w:rsid w:val="006149E9"/>
    <w:rsid w:val="00746C70"/>
    <w:rsid w:val="0078615E"/>
    <w:rsid w:val="00862DBF"/>
    <w:rsid w:val="008D7814"/>
    <w:rsid w:val="008F33FE"/>
    <w:rsid w:val="00996828"/>
    <w:rsid w:val="009C5B09"/>
    <w:rsid w:val="00BD2363"/>
    <w:rsid w:val="00C67D70"/>
    <w:rsid w:val="00D51828"/>
    <w:rsid w:val="00DB691A"/>
    <w:rsid w:val="00E12994"/>
    <w:rsid w:val="00E22102"/>
    <w:rsid w:val="00E4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80"/>
    <w:rPr>
      <w:sz w:val="24"/>
      <w:szCs w:val="24"/>
    </w:rPr>
  </w:style>
  <w:style w:type="paragraph" w:styleId="1">
    <w:name w:val="heading 1"/>
    <w:basedOn w:val="a"/>
    <w:next w:val="a"/>
    <w:qFormat/>
    <w:rsid w:val="0021458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1458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1458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1458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1458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1458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1458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1458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1458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458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458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1458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145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145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14580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E2210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22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FBB98-8F75-4552-A2F5-B8AC7E53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252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f.merimna-her@admin.uoc.gr</dc:creator>
  <cp:lastModifiedBy>merimna2</cp:lastModifiedBy>
  <cp:revision>3</cp:revision>
  <cp:lastPrinted>2015-03-02T09:22:00Z</cp:lastPrinted>
  <dcterms:created xsi:type="dcterms:W3CDTF">2016-04-12T09:56:00Z</dcterms:created>
  <dcterms:modified xsi:type="dcterms:W3CDTF">2016-04-12T09:59:00Z</dcterms:modified>
</cp:coreProperties>
</file>